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0D7CCF" w:rsidRPr="00F477DF" w:rsidRDefault="000D7CCF" w:rsidP="00275D2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</w:rPr>
      </w:pPr>
    </w:p>
    <w:p w:rsidR="005251A3" w:rsidRDefault="00477041" w:rsidP="00477041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r w:rsidR="005251A3" w:rsidRPr="005251A3">
        <w:rPr>
          <w:b/>
          <w:bCs/>
          <w:sz w:val="28"/>
          <w:szCs w:val="28"/>
        </w:rPr>
        <w:t>По иску Магаданского транспортного прокурора запрещена эксплуатация незарегистрированного плашкоута</w:t>
      </w:r>
    </w:p>
    <w:bookmarkEnd w:id="0"/>
    <w:p w:rsidR="005251A3" w:rsidRDefault="005251A3" w:rsidP="00477041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5251A3" w:rsidRPr="005251A3" w:rsidRDefault="00477041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477041">
        <w:rPr>
          <w:bCs/>
          <w:sz w:val="28"/>
          <w:szCs w:val="28"/>
        </w:rPr>
        <w:tab/>
      </w:r>
      <w:r w:rsidR="005251A3" w:rsidRPr="005251A3">
        <w:rPr>
          <w:bCs/>
          <w:sz w:val="28"/>
          <w:szCs w:val="28"/>
        </w:rPr>
        <w:t>Магаданской транспортной прокуратурой проведена проверка законности эксплуатации несамоходного судна.</w:t>
      </w: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5251A3">
        <w:rPr>
          <w:bCs/>
          <w:sz w:val="28"/>
          <w:szCs w:val="28"/>
        </w:rPr>
        <w:t>В ходе проверки установлено, что у жителя п. Эвенск Магаданской области в собственности имеется несамоходный плашкоут РСП-100, который используется на акватории Охотского моря для перевозки грузов.</w:t>
      </w: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5251A3">
        <w:rPr>
          <w:bCs/>
          <w:sz w:val="28"/>
          <w:szCs w:val="28"/>
        </w:rPr>
        <w:t>При этом в нарушение требований федерального законодательства судно не зарегистрировано, не прошло классификацию и освидетельствование.</w:t>
      </w: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5251A3">
        <w:rPr>
          <w:bCs/>
          <w:sz w:val="28"/>
          <w:szCs w:val="28"/>
        </w:rPr>
        <w:t>Транспортный прокурор в суд направил исковое заявление о запрете эксплуатации несамоходного плашкоута до получения документов о его годности к эксплуатации, технического освидетельствования и государственной регистрации.</w:t>
      </w: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5251A3">
        <w:rPr>
          <w:bCs/>
          <w:sz w:val="28"/>
          <w:szCs w:val="28"/>
        </w:rPr>
        <w:t>Северо-Эвенский районный суд Магаданской области исковые требования прокурора удовлетворил в полном объеме.</w:t>
      </w:r>
    </w:p>
    <w:p w:rsidR="005251A3" w:rsidRPr="005251A3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477041" w:rsidRPr="00477041" w:rsidRDefault="005251A3" w:rsidP="005251A3">
      <w:pPr>
        <w:tabs>
          <w:tab w:val="left" w:pos="851"/>
        </w:tabs>
        <w:jc w:val="both"/>
        <w:rPr>
          <w:bCs/>
          <w:sz w:val="28"/>
          <w:szCs w:val="28"/>
        </w:rPr>
      </w:pPr>
      <w:r w:rsidRPr="005251A3">
        <w:rPr>
          <w:bCs/>
          <w:sz w:val="28"/>
          <w:szCs w:val="28"/>
        </w:rPr>
        <w:t>Решение суда вступило в законную силу и обращено к исполнению.</w:t>
      </w:r>
    </w:p>
    <w:p w:rsidR="00477041" w:rsidRPr="00477041" w:rsidRDefault="00477041" w:rsidP="00477041">
      <w:pPr>
        <w:tabs>
          <w:tab w:val="left" w:pos="851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C7EC1" w:rsidRPr="005C7EC1" w:rsidRDefault="005C7EC1" w:rsidP="00A515D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22BB9" w:rsidRPr="001C46E4" w:rsidRDefault="00922BB9" w:rsidP="00086D9A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1C46E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1C46E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3A" w:rsidRDefault="002B063A">
      <w:r>
        <w:separator/>
      </w:r>
    </w:p>
  </w:endnote>
  <w:endnote w:type="continuationSeparator" w:id="0">
    <w:p w:rsidR="002B063A" w:rsidRDefault="002B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3A" w:rsidRDefault="002B063A">
      <w:r>
        <w:separator/>
      </w:r>
    </w:p>
  </w:footnote>
  <w:footnote w:type="continuationSeparator" w:id="0">
    <w:p w:rsidR="002B063A" w:rsidRDefault="002B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76C69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46E4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044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A4054"/>
    <w:rsid w:val="002B063A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454CA"/>
    <w:rsid w:val="003509E5"/>
    <w:rsid w:val="003558B8"/>
    <w:rsid w:val="003567C3"/>
    <w:rsid w:val="00360DD0"/>
    <w:rsid w:val="00362D9D"/>
    <w:rsid w:val="003700F4"/>
    <w:rsid w:val="00372CA4"/>
    <w:rsid w:val="003737AC"/>
    <w:rsid w:val="00373DCE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32688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041"/>
    <w:rsid w:val="00477F5A"/>
    <w:rsid w:val="00490B55"/>
    <w:rsid w:val="004932E4"/>
    <w:rsid w:val="0049356D"/>
    <w:rsid w:val="004A0A8E"/>
    <w:rsid w:val="004B2C16"/>
    <w:rsid w:val="004B50D1"/>
    <w:rsid w:val="004B7747"/>
    <w:rsid w:val="004C4060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251A3"/>
    <w:rsid w:val="005304D5"/>
    <w:rsid w:val="00530611"/>
    <w:rsid w:val="005323B7"/>
    <w:rsid w:val="00534F0E"/>
    <w:rsid w:val="00534FE3"/>
    <w:rsid w:val="005461DC"/>
    <w:rsid w:val="005575F8"/>
    <w:rsid w:val="00560D89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C7EC1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2362"/>
    <w:rsid w:val="00733E80"/>
    <w:rsid w:val="00736B94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168B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A1F0A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15D4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2FD4"/>
    <w:rsid w:val="00B55F02"/>
    <w:rsid w:val="00B564BA"/>
    <w:rsid w:val="00B56BAC"/>
    <w:rsid w:val="00B66FAB"/>
    <w:rsid w:val="00B81EF5"/>
    <w:rsid w:val="00B9552A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32953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3023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5088A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3DF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9F6"/>
    <w:rsid w:val="00F41C7C"/>
    <w:rsid w:val="00F421EE"/>
    <w:rsid w:val="00F445C7"/>
    <w:rsid w:val="00F45296"/>
    <w:rsid w:val="00F46A3C"/>
    <w:rsid w:val="00F477DF"/>
    <w:rsid w:val="00F51862"/>
    <w:rsid w:val="00F52E26"/>
    <w:rsid w:val="00F53A43"/>
    <w:rsid w:val="00F60EB4"/>
    <w:rsid w:val="00F62E06"/>
    <w:rsid w:val="00F63BE5"/>
    <w:rsid w:val="00F65B8D"/>
    <w:rsid w:val="00F70CDD"/>
    <w:rsid w:val="00F72459"/>
    <w:rsid w:val="00F81157"/>
    <w:rsid w:val="00F8715D"/>
    <w:rsid w:val="00F909AC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FB987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200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1142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2022-06-10T06:33:00Z</cp:lastPrinted>
  <dcterms:created xsi:type="dcterms:W3CDTF">2022-09-15T21:46:00Z</dcterms:created>
  <dcterms:modified xsi:type="dcterms:W3CDTF">2022-09-15T21:46:00Z</dcterms:modified>
</cp:coreProperties>
</file>