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0D7CCF" w:rsidRPr="00F477DF" w:rsidRDefault="000D7CCF" w:rsidP="00275D2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</w:rPr>
      </w:pPr>
    </w:p>
    <w:p w:rsidR="002409EF" w:rsidRPr="002409EF" w:rsidRDefault="002409EF" w:rsidP="002409EF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bookmarkStart w:id="0" w:name="_GoBack"/>
      <w:r w:rsidRPr="002409EF">
        <w:rPr>
          <w:b/>
          <w:bCs/>
          <w:color w:val="333333"/>
          <w:sz w:val="32"/>
          <w:szCs w:val="32"/>
        </w:rPr>
        <w:t>В Магадане гражданин осужден к обязательным работам за хулиганство на борту воздушного судна</w:t>
      </w:r>
    </w:p>
    <w:bookmarkEnd w:id="0"/>
    <w:p w:rsidR="002409EF" w:rsidRDefault="002409EF" w:rsidP="002409E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409EF" w:rsidRDefault="002409EF" w:rsidP="002409E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Магаданский городской суд Магаданской области вынес приговор по уголовному делу в отношении 36-летнего жителя региона. Он признан виновным в совершении преступления, предусмотренного п. «в» ч. 1 ст. 213 УК РФ (хулиганство на воздушном транспорте).</w:t>
      </w:r>
    </w:p>
    <w:p w:rsidR="002409EF" w:rsidRDefault="002409EF" w:rsidP="002409E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Суд установил, что в июле 2021 года мужчина в состоянии алкогольного опьянения находился на борту самолета, выполнявшего рейс по маршруту «Северо-Эвенск – Магадан». В ходе полета он нарушал правила поведения, препятствовал работе бортпроводников, разбрасывал буклеты и стаканы для напитков по салону, на замечания не реагировал.</w:t>
      </w:r>
    </w:p>
    <w:p w:rsidR="002409EF" w:rsidRDefault="002409EF" w:rsidP="002409E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прибытию в аэропорт назначения на борт воздушного судна были вызваны сотрудники транспортной полиции для пресечения хулиганских действий пассажира.</w:t>
      </w:r>
    </w:p>
    <w:p w:rsidR="002409EF" w:rsidRDefault="002409EF" w:rsidP="002409E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Вину в совершении преступления подсудимый признал в полном объеме, в содеянном раскаялся.</w:t>
      </w:r>
    </w:p>
    <w:p w:rsidR="002409EF" w:rsidRDefault="002409EF" w:rsidP="002409E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Суд, с учетом мнения государственного обвинителя Магаданской транспортной прокуратуры, приговорил виновного к обязательным работам на срок 280 часов.</w:t>
      </w:r>
    </w:p>
    <w:p w:rsidR="002409EF" w:rsidRDefault="002409EF" w:rsidP="002409E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Приговор в законную силу не вступил.</w:t>
      </w:r>
    </w:p>
    <w:p w:rsidR="002409EF" w:rsidRDefault="002409EF" w:rsidP="00086D9A">
      <w:pPr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922BB9" w:rsidRPr="001C46E4" w:rsidRDefault="00922BB9" w:rsidP="00086D9A">
      <w:pPr>
        <w:shd w:val="clear" w:color="auto" w:fill="FFFFFF"/>
        <w:spacing w:after="225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1C46E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1C46E4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15" w:rsidRDefault="00C21715">
      <w:r>
        <w:separator/>
      </w:r>
    </w:p>
  </w:endnote>
  <w:endnote w:type="continuationSeparator" w:id="0">
    <w:p w:rsidR="00C21715" w:rsidRDefault="00C2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15" w:rsidRDefault="00C21715">
      <w:r>
        <w:separator/>
      </w:r>
    </w:p>
  </w:footnote>
  <w:footnote w:type="continuationSeparator" w:id="0">
    <w:p w:rsidR="00C21715" w:rsidRDefault="00C2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6D9A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76C69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46E4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09EF"/>
    <w:rsid w:val="002424D6"/>
    <w:rsid w:val="00245EBD"/>
    <w:rsid w:val="00246435"/>
    <w:rsid w:val="002503F8"/>
    <w:rsid w:val="00250BF8"/>
    <w:rsid w:val="00253044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A4054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454CA"/>
    <w:rsid w:val="003509E5"/>
    <w:rsid w:val="003558B8"/>
    <w:rsid w:val="003567C3"/>
    <w:rsid w:val="00360DD0"/>
    <w:rsid w:val="00362D9D"/>
    <w:rsid w:val="003700F4"/>
    <w:rsid w:val="003737AC"/>
    <w:rsid w:val="00373DCE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32688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50D1"/>
    <w:rsid w:val="004B7747"/>
    <w:rsid w:val="004C4060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0D89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168B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2FD4"/>
    <w:rsid w:val="00B55F02"/>
    <w:rsid w:val="00B564BA"/>
    <w:rsid w:val="00B56BAC"/>
    <w:rsid w:val="00B66FAB"/>
    <w:rsid w:val="00B81EF5"/>
    <w:rsid w:val="00B9552A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1715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3023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5088A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3DF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9F6"/>
    <w:rsid w:val="00F41C7C"/>
    <w:rsid w:val="00F421EE"/>
    <w:rsid w:val="00F445C7"/>
    <w:rsid w:val="00F45296"/>
    <w:rsid w:val="00F46A3C"/>
    <w:rsid w:val="00F477DF"/>
    <w:rsid w:val="00F51862"/>
    <w:rsid w:val="00F52E26"/>
    <w:rsid w:val="00F53A43"/>
    <w:rsid w:val="00F60EB4"/>
    <w:rsid w:val="00F62E06"/>
    <w:rsid w:val="00F63BE5"/>
    <w:rsid w:val="00F65B8D"/>
    <w:rsid w:val="00F70CDD"/>
    <w:rsid w:val="00F72459"/>
    <w:rsid w:val="00F81157"/>
    <w:rsid w:val="00F8715D"/>
    <w:rsid w:val="00F909AC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45939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18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1304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2020-12-25T05:42:00Z</cp:lastPrinted>
  <dcterms:created xsi:type="dcterms:W3CDTF">2022-04-03T00:26:00Z</dcterms:created>
  <dcterms:modified xsi:type="dcterms:W3CDTF">2022-04-03T00:26:00Z</dcterms:modified>
</cp:coreProperties>
</file>