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1" w:rsidRDefault="007B5C61">
      <w:pPr>
        <w:pStyle w:val="Heading1"/>
      </w:pPr>
      <w:hyperlink r:id="rId4" w:history="1">
        <w:r>
          <w:rPr>
            <w:rStyle w:val="a0"/>
            <w:rFonts w:cs="Arial"/>
            <w:b w:val="0"/>
            <w:bCs w:val="0"/>
          </w:rPr>
          <w:t>Федеральный закон от 2 мая 2006 г. N 59-ФЗ</w:t>
        </w:r>
        <w:r>
          <w:rPr>
            <w:rStyle w:val="a0"/>
            <w:rFonts w:cs="Arial"/>
            <w:b w:val="0"/>
            <w:bCs w:val="0"/>
          </w:rPr>
          <w:br/>
          <w:t>"О порядке рассмотрения обращений граждан Российской Федерации"</w:t>
        </w:r>
      </w:hyperlink>
    </w:p>
    <w:p w:rsidR="007B5C61" w:rsidRDefault="007B5C61"/>
    <w:p w:rsidR="007B5C61" w:rsidRDefault="007B5C61">
      <w:r>
        <w:rPr>
          <w:rStyle w:val="a"/>
          <w:bCs/>
        </w:rPr>
        <w:t>Принят Государственной Думой 21 апреля 2006 года</w:t>
      </w:r>
    </w:p>
    <w:p w:rsidR="007B5C61" w:rsidRDefault="007B5C61">
      <w:r>
        <w:rPr>
          <w:rStyle w:val="a"/>
          <w:bCs/>
        </w:rPr>
        <w:t>Одобрен Советом Федерации 26 апреля 2006 года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5" w:history="1">
        <w:r>
          <w:rPr>
            <w:rStyle w:val="a0"/>
            <w:rFonts w:cs="Arial"/>
          </w:rPr>
          <w:t>комментарии</w:t>
        </w:r>
      </w:hyperlink>
      <w:r>
        <w:t xml:space="preserve"> к настоящему Федеральному закону</w:t>
      </w:r>
    </w:p>
    <w:p w:rsidR="007B5C61" w:rsidRDefault="007B5C61">
      <w:pPr>
        <w:pStyle w:val="ae"/>
      </w:pPr>
      <w:bookmarkStart w:id="0" w:name="sub_1"/>
      <w:r>
        <w:rPr>
          <w:rStyle w:val="a"/>
          <w:bCs/>
        </w:rPr>
        <w:t>Статья 1.</w:t>
      </w:r>
      <w:r>
        <w:t xml:space="preserve"> Сфера применения настоящего Федерального закона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1" w:name="sub_101"/>
      <w:bookmarkEnd w:id="0"/>
      <w:r>
        <w:rPr>
          <w:color w:val="000000"/>
          <w:sz w:val="16"/>
          <w:szCs w:val="16"/>
        </w:rPr>
        <w:t>ГАРАНТ:</w:t>
      </w:r>
    </w:p>
    <w:bookmarkEnd w:id="1"/>
    <w:p w:rsidR="007B5C61" w:rsidRDefault="007B5C61">
      <w:pPr>
        <w:pStyle w:val="af6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0"/>
          <w:rFonts w:cs="Arial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0"/>
            <w:rFonts w:cs="Arial"/>
          </w:rPr>
          <w:t>статьи 3</w:t>
        </w:r>
      </w:hyperlink>
      <w:r>
        <w:t xml:space="preserve"> настоящего Федерального закона:</w:t>
      </w:r>
    </w:p>
    <w:p w:rsidR="007B5C61" w:rsidRDefault="007B5C61">
      <w:pPr>
        <w:pStyle w:val="af6"/>
      </w:pPr>
      <w:r>
        <w:t xml:space="preserve">- признаны не противоречащими </w:t>
      </w:r>
      <w:hyperlink r:id="rId6" w:history="1">
        <w:r>
          <w:rPr>
            <w:rStyle w:val="a0"/>
            <w:rFonts w:cs="Arial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7B5C61" w:rsidRDefault="007B5C61">
      <w:pPr>
        <w:pStyle w:val="af6"/>
      </w:pPr>
      <w:r>
        <w:t>- признаны не соответствующими Конституции РФ, ее статьям 19 (</w:t>
      </w:r>
      <w:hyperlink r:id="rId7" w:history="1">
        <w:r>
          <w:rPr>
            <w:rStyle w:val="a0"/>
            <w:rFonts w:cs="Arial"/>
          </w:rPr>
          <w:t>часть 1</w:t>
        </w:r>
      </w:hyperlink>
      <w:r>
        <w:t xml:space="preserve">), </w:t>
      </w:r>
      <w:hyperlink r:id="rId8" w:history="1">
        <w:r>
          <w:rPr>
            <w:rStyle w:val="a0"/>
            <w:rFonts w:cs="Arial"/>
          </w:rPr>
          <w:t>30</w:t>
        </w:r>
      </w:hyperlink>
      <w:r>
        <w:t xml:space="preserve">, </w:t>
      </w:r>
      <w:hyperlink r:id="rId9" w:history="1">
        <w:r>
          <w:rPr>
            <w:rStyle w:val="a0"/>
            <w:rFonts w:cs="Arial"/>
          </w:rPr>
          <w:t>33</w:t>
        </w:r>
      </w:hyperlink>
      <w:r>
        <w:t xml:space="preserve">, </w:t>
      </w:r>
      <w:hyperlink r:id="rId10" w:history="1">
        <w:r>
          <w:rPr>
            <w:rStyle w:val="a0"/>
            <w:rFonts w:cs="Arial"/>
          </w:rPr>
          <w:t>45</w:t>
        </w:r>
      </w:hyperlink>
      <w:r>
        <w:t>, 55 (</w:t>
      </w:r>
      <w:hyperlink r:id="rId11" w:history="1">
        <w:r>
          <w:rPr>
            <w:rStyle w:val="a0"/>
            <w:rFonts w:cs="Arial"/>
          </w:rPr>
          <w:t>часть 3</w:t>
        </w:r>
      </w:hyperlink>
      <w:r>
        <w:t xml:space="preserve">) и </w:t>
      </w:r>
      <w:hyperlink r:id="rId12" w:history="1">
        <w:r>
          <w:rPr>
            <w:rStyle w:val="a0"/>
            <w:rFonts w:cs="Arial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7B5C61" w:rsidRDefault="007B5C61">
      <w:pPr>
        <w:pStyle w:val="af6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0"/>
            <w:rFonts w:cs="Arial"/>
          </w:rPr>
          <w:t>статьи 3</w:t>
        </w:r>
      </w:hyperlink>
      <w:r>
        <w:t xml:space="preserve"> настоящего Федерального закона </w:t>
      </w:r>
      <w:hyperlink r:id="rId13" w:history="1">
        <w:r>
          <w:rPr>
            <w:rStyle w:val="a0"/>
            <w:rFonts w:cs="Arial"/>
          </w:rPr>
          <w:t>должны применяться</w:t>
        </w:r>
      </w:hyperlink>
      <w:r>
        <w:t xml:space="preserve"> - исходя из требований статей 19 (</w:t>
      </w:r>
      <w:hyperlink r:id="rId14" w:history="1">
        <w:r>
          <w:rPr>
            <w:rStyle w:val="a0"/>
            <w:rFonts w:cs="Arial"/>
          </w:rPr>
          <w:t>часть 1</w:t>
        </w:r>
      </w:hyperlink>
      <w:r>
        <w:t xml:space="preserve">), </w:t>
      </w:r>
      <w:hyperlink r:id="rId15" w:history="1">
        <w:r>
          <w:rPr>
            <w:rStyle w:val="a0"/>
            <w:rFonts w:cs="Arial"/>
          </w:rPr>
          <w:t>33</w:t>
        </w:r>
      </w:hyperlink>
      <w:r>
        <w:t xml:space="preserve">, </w:t>
      </w:r>
      <w:hyperlink r:id="rId16" w:history="1">
        <w:r>
          <w:rPr>
            <w:rStyle w:val="a0"/>
            <w:rFonts w:cs="Arial"/>
          </w:rPr>
          <w:t>45</w:t>
        </w:r>
      </w:hyperlink>
      <w:r>
        <w:t>, 72 (</w:t>
      </w:r>
      <w:hyperlink r:id="rId17" w:history="1">
        <w:r>
          <w:rPr>
            <w:rStyle w:val="a0"/>
            <w:rFonts w:cs="Arial"/>
          </w:rPr>
          <w:t>пункт "б" части 1</w:t>
        </w:r>
      </w:hyperlink>
      <w:r>
        <w:t xml:space="preserve">) и </w:t>
      </w:r>
      <w:hyperlink r:id="rId18" w:history="1">
        <w:r>
          <w:rPr>
            <w:rStyle w:val="a0"/>
            <w:rFonts w:cs="Arial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19" w:history="1">
        <w:r>
          <w:rPr>
            <w:rStyle w:val="a0"/>
            <w:rFonts w:cs="Arial"/>
          </w:rPr>
          <w:t>Постановлении</w:t>
        </w:r>
      </w:hyperlink>
    </w:p>
    <w:p w:rsidR="007B5C61" w:rsidRDefault="007B5C61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0" w:history="1">
        <w:r>
          <w:rPr>
            <w:rStyle w:val="a0"/>
            <w:rFonts w:cs="Arial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B5C61" w:rsidRDefault="007B5C61">
      <w:bookmarkStart w:id="2" w:name="sub_102"/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B5C61" w:rsidRDefault="007B5C61">
      <w:bookmarkStart w:id="3" w:name="sub_103"/>
      <w:bookmarkEnd w:id="2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4" w:name="sub_10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7B5C61" w:rsidRDefault="007B5C61">
      <w:pPr>
        <w:pStyle w:val="af7"/>
      </w:pPr>
      <w:r>
        <w:fldChar w:fldCharType="begin"/>
      </w:r>
      <w:r>
        <w:instrText>HYPERLINK "garantF1://70272956.21"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p w:rsidR="007B5C61" w:rsidRDefault="007B5C61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21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1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5" w:name="sub_2"/>
      <w:r>
        <w:rPr>
          <w:rStyle w:val="a"/>
          <w:bCs/>
        </w:rPr>
        <w:t>Статья 2.</w:t>
      </w:r>
      <w:r>
        <w:t xml:space="preserve"> Право граждан на обращение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6" w:name="sub_20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7B5C61" w:rsidRDefault="007B5C61">
      <w:pPr>
        <w:pStyle w:val="af7"/>
      </w:pPr>
      <w:r>
        <w:fldChar w:fldCharType="begin"/>
      </w:r>
      <w:r>
        <w:instrText>HYPERLINK "garantF1://70272956.22"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7B5C61" w:rsidRDefault="007B5C61">
      <w:pPr>
        <w:pStyle w:val="af7"/>
      </w:pPr>
      <w:hyperlink r:id="rId22" w:history="1">
        <w:r>
          <w:rPr>
            <w:rStyle w:val="a0"/>
            <w:rFonts w:cs="Arial"/>
          </w:rPr>
          <w:t>См. текст части в предыдущей редакции</w:t>
        </w:r>
      </w:hyperlink>
    </w:p>
    <w:p w:rsidR="007B5C61" w:rsidRDefault="007B5C61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B5C61" w:rsidRDefault="007B5C61">
      <w:bookmarkStart w:id="7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B5C61" w:rsidRDefault="007B5C61">
      <w:bookmarkStart w:id="8" w:name="sub_203"/>
      <w:bookmarkEnd w:id="7"/>
      <w:r>
        <w:t>3. Рассмотрение обращений граждан осуществляется бесплатно.</w:t>
      </w:r>
    </w:p>
    <w:bookmarkEnd w:id="8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23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2 настоящего Федерального закона</w:t>
      </w:r>
    </w:p>
    <w:p w:rsidR="007B5C61" w:rsidRDefault="007B5C61">
      <w:pPr>
        <w:pStyle w:val="af6"/>
      </w:pPr>
    </w:p>
    <w:bookmarkStart w:id="9" w:name="sub_3"/>
    <w:p w:rsidR="007B5C61" w:rsidRDefault="007B5C61">
      <w:pPr>
        <w:pStyle w:val="af6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0"/>
          <w:rFonts w:cs="Arial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0"/>
            <w:rFonts w:cs="Arial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9"/>
    <w:p w:rsidR="007B5C61" w:rsidRDefault="007B5C61">
      <w:pPr>
        <w:pStyle w:val="af6"/>
      </w:pPr>
      <w:r>
        <w:t xml:space="preserve">- признаны не противоречащими </w:t>
      </w:r>
      <w:hyperlink r:id="rId24" w:history="1">
        <w:r>
          <w:rPr>
            <w:rStyle w:val="a0"/>
            <w:rFonts w:cs="Arial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7B5C61" w:rsidRDefault="007B5C61">
      <w:pPr>
        <w:pStyle w:val="af6"/>
      </w:pPr>
      <w:r>
        <w:t>- признаны не соответствующими Конституции РФ, ее статьям 19 (</w:t>
      </w:r>
      <w:hyperlink r:id="rId25" w:history="1">
        <w:r>
          <w:rPr>
            <w:rStyle w:val="a0"/>
            <w:rFonts w:cs="Arial"/>
          </w:rPr>
          <w:t>часть 1</w:t>
        </w:r>
      </w:hyperlink>
      <w:r>
        <w:t xml:space="preserve">), </w:t>
      </w:r>
      <w:hyperlink r:id="rId26" w:history="1">
        <w:r>
          <w:rPr>
            <w:rStyle w:val="a0"/>
            <w:rFonts w:cs="Arial"/>
          </w:rPr>
          <w:t>30</w:t>
        </w:r>
      </w:hyperlink>
      <w:r>
        <w:t xml:space="preserve">, </w:t>
      </w:r>
      <w:hyperlink r:id="rId27" w:history="1">
        <w:r>
          <w:rPr>
            <w:rStyle w:val="a0"/>
            <w:rFonts w:cs="Arial"/>
          </w:rPr>
          <w:t>33</w:t>
        </w:r>
      </w:hyperlink>
      <w:r>
        <w:t xml:space="preserve">, </w:t>
      </w:r>
      <w:hyperlink r:id="rId28" w:history="1">
        <w:r>
          <w:rPr>
            <w:rStyle w:val="a0"/>
            <w:rFonts w:cs="Arial"/>
          </w:rPr>
          <w:t>45</w:t>
        </w:r>
      </w:hyperlink>
      <w:r>
        <w:t>, 55 (</w:t>
      </w:r>
      <w:hyperlink r:id="rId29" w:history="1">
        <w:r>
          <w:rPr>
            <w:rStyle w:val="a0"/>
            <w:rFonts w:cs="Arial"/>
          </w:rPr>
          <w:t>часть 3</w:t>
        </w:r>
      </w:hyperlink>
      <w:r>
        <w:t xml:space="preserve">) и </w:t>
      </w:r>
      <w:hyperlink r:id="rId30" w:history="1">
        <w:r>
          <w:rPr>
            <w:rStyle w:val="a0"/>
            <w:rFonts w:cs="Arial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7B5C61" w:rsidRDefault="007B5C61">
      <w:pPr>
        <w:pStyle w:val="af6"/>
      </w:pPr>
      <w:r>
        <w:t xml:space="preserve">Впредь до введения в действие нового правового регулирования положения </w:t>
      </w:r>
      <w:hyperlink w:anchor="sub_101" w:history="1">
        <w:r>
          <w:rPr>
            <w:rStyle w:val="a0"/>
            <w:rFonts w:cs="Arial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1" w:history="1">
        <w:r>
          <w:rPr>
            <w:rStyle w:val="a0"/>
            <w:rFonts w:cs="Arial"/>
          </w:rPr>
          <w:t>должны применяться</w:t>
        </w:r>
      </w:hyperlink>
      <w:r>
        <w:t xml:space="preserve"> - исходя из требований статей 19 (</w:t>
      </w:r>
      <w:hyperlink r:id="rId32" w:history="1">
        <w:r>
          <w:rPr>
            <w:rStyle w:val="a0"/>
            <w:rFonts w:cs="Arial"/>
          </w:rPr>
          <w:t>часть 1</w:t>
        </w:r>
      </w:hyperlink>
      <w:r>
        <w:t xml:space="preserve">), </w:t>
      </w:r>
      <w:hyperlink r:id="rId33" w:history="1">
        <w:r>
          <w:rPr>
            <w:rStyle w:val="a0"/>
            <w:rFonts w:cs="Arial"/>
          </w:rPr>
          <w:t>33</w:t>
        </w:r>
      </w:hyperlink>
      <w:r>
        <w:t xml:space="preserve">, </w:t>
      </w:r>
      <w:hyperlink r:id="rId34" w:history="1">
        <w:r>
          <w:rPr>
            <w:rStyle w:val="a0"/>
            <w:rFonts w:cs="Arial"/>
          </w:rPr>
          <w:t>45</w:t>
        </w:r>
      </w:hyperlink>
      <w:r>
        <w:t>, 72 (</w:t>
      </w:r>
      <w:hyperlink r:id="rId35" w:history="1">
        <w:r>
          <w:rPr>
            <w:rStyle w:val="a0"/>
            <w:rFonts w:cs="Arial"/>
          </w:rPr>
          <w:t>пункт "б" части 1</w:t>
        </w:r>
      </w:hyperlink>
      <w:r>
        <w:t xml:space="preserve">) и </w:t>
      </w:r>
      <w:hyperlink r:id="rId36" w:history="1">
        <w:r>
          <w:rPr>
            <w:rStyle w:val="a0"/>
            <w:rFonts w:cs="Arial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7" w:history="1">
        <w:r>
          <w:rPr>
            <w:rStyle w:val="a0"/>
            <w:rFonts w:cs="Arial"/>
          </w:rPr>
          <w:t>Постановлении</w:t>
        </w:r>
      </w:hyperlink>
    </w:p>
    <w:p w:rsidR="007B5C61" w:rsidRDefault="007B5C61">
      <w:pPr>
        <w:pStyle w:val="ae"/>
      </w:pPr>
      <w:r>
        <w:rPr>
          <w:rStyle w:val="a"/>
          <w:bCs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7B5C61" w:rsidRDefault="007B5C61">
      <w:bookmarkStart w:id="10" w:name="sub_301"/>
      <w:r>
        <w:t xml:space="preserve">1. Правоотношения, связанные с рассмотрением обращений граждан, регулируются </w:t>
      </w:r>
      <w:hyperlink r:id="rId38" w:history="1">
        <w:r>
          <w:rPr>
            <w:rStyle w:val="a0"/>
            <w:rFonts w:cs="Arial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B5C61" w:rsidRDefault="007B5C61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1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39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3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12" w:name="sub_4"/>
      <w:r>
        <w:rPr>
          <w:rStyle w:val="a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2"/>
    <w:p w:rsidR="007B5C61" w:rsidRDefault="007B5C61">
      <w:r>
        <w:t>Для целей настоящего Федерального закона используются следующие основные термины: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13" w:name="sub_40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7B5C61" w:rsidRDefault="007B5C61">
      <w:pPr>
        <w:pStyle w:val="af7"/>
      </w:pPr>
      <w:r>
        <w:fldChar w:fldCharType="begin"/>
      </w:r>
      <w:r>
        <w:instrText>HYPERLINK "garantF1://12077581.2211"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40" w:history="1">
        <w:r>
          <w:rPr>
            <w:rStyle w:val="a0"/>
            <w:rFonts w:cs="Arial"/>
          </w:rPr>
          <w:t>вступающие в силу</w:t>
        </w:r>
      </w:hyperlink>
      <w:r>
        <w:t xml:space="preserve"> с 1 января 2011 г.</w:t>
      </w:r>
    </w:p>
    <w:p w:rsidR="007B5C61" w:rsidRDefault="007B5C61">
      <w:pPr>
        <w:pStyle w:val="af7"/>
      </w:pPr>
      <w:hyperlink r:id="rId41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7B5C61" w:rsidRDefault="007B5C61">
      <w:r>
        <w:t xml:space="preserve">1) </w:t>
      </w:r>
      <w:r>
        <w:rPr>
          <w:rStyle w:val="a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B5C61" w:rsidRDefault="007B5C61">
      <w:bookmarkStart w:id="14" w:name="sub_402"/>
      <w:r>
        <w:t xml:space="preserve">2) </w:t>
      </w:r>
      <w:r>
        <w:rPr>
          <w:rStyle w:val="a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B5C61" w:rsidRDefault="007B5C61">
      <w:bookmarkStart w:id="15" w:name="sub_403"/>
      <w:bookmarkEnd w:id="14"/>
      <w:r>
        <w:t xml:space="preserve">3) </w:t>
      </w:r>
      <w:r>
        <w:rPr>
          <w:rStyle w:val="a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B5C61" w:rsidRDefault="007B5C61">
      <w:bookmarkStart w:id="16" w:name="sub_404"/>
      <w:bookmarkEnd w:id="15"/>
      <w:r>
        <w:t xml:space="preserve">4) </w:t>
      </w:r>
      <w:r>
        <w:rPr>
          <w:rStyle w:val="a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B5C61" w:rsidRDefault="007B5C61">
      <w:bookmarkStart w:id="17" w:name="sub_405"/>
      <w:bookmarkEnd w:id="16"/>
      <w:r>
        <w:t xml:space="preserve">5) </w:t>
      </w:r>
      <w:r>
        <w:rPr>
          <w:rStyle w:val="a"/>
          <w:bCs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7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42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4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18" w:name="sub_5"/>
      <w:r>
        <w:rPr>
          <w:rStyle w:val="a"/>
          <w:bCs/>
        </w:rPr>
        <w:t>Статья 5.</w:t>
      </w:r>
      <w:r>
        <w:t xml:space="preserve"> Права гражданина при рассмотрении обращения</w:t>
      </w:r>
    </w:p>
    <w:p w:rsidR="007B5C61" w:rsidRDefault="007B5C61">
      <w:bookmarkStart w:id="19" w:name="sub_501501"/>
      <w:bookmarkEnd w:id="18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20" w:name="sub_50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7B5C61" w:rsidRDefault="007B5C61">
      <w:pPr>
        <w:pStyle w:val="af7"/>
      </w:pPr>
      <w:r>
        <w:fldChar w:fldCharType="begin"/>
      </w:r>
      <w:r>
        <w:instrText>HYPERLINK "garantF1://12077581.2212"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43" w:history="1">
        <w:r>
          <w:rPr>
            <w:rStyle w:val="a0"/>
            <w:rFonts w:cs="Arial"/>
          </w:rPr>
          <w:t>вступающие в силу</w:t>
        </w:r>
      </w:hyperlink>
      <w:r>
        <w:t xml:space="preserve"> с 1 января 2011 г.</w:t>
      </w:r>
    </w:p>
    <w:p w:rsidR="007B5C61" w:rsidRDefault="007B5C61">
      <w:pPr>
        <w:pStyle w:val="af7"/>
      </w:pPr>
      <w:hyperlink r:id="rId44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7B5C61" w:rsidRDefault="007B5C61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B5C61" w:rsidRDefault="007B5C61">
      <w:bookmarkStart w:id="21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45" w:history="1">
        <w:r>
          <w:rPr>
            <w:rStyle w:val="a0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7B5C61" w:rsidRDefault="007B5C61">
      <w:bookmarkStart w:id="22" w:name="sub_503"/>
      <w:bookmarkEnd w:id="21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0"/>
            <w:rFonts w:cs="Arial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B5C61" w:rsidRDefault="007B5C61">
      <w:bookmarkStart w:id="23" w:name="sub_504"/>
      <w:bookmarkEnd w:id="22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B5C61" w:rsidRDefault="007B5C61">
      <w:bookmarkStart w:id="24" w:name="sub_505"/>
      <w:bookmarkEnd w:id="23"/>
      <w:r>
        <w:t>5) обращаться с заявлением о прекращении рассмотрения обращения.</w:t>
      </w:r>
    </w:p>
    <w:bookmarkEnd w:id="24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46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5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25" w:name="sub_6"/>
      <w:r>
        <w:rPr>
          <w:rStyle w:val="a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7B5C61" w:rsidRDefault="007B5C61">
      <w:bookmarkStart w:id="26" w:name="sub_601"/>
      <w:bookmarkEnd w:id="25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B5C61" w:rsidRDefault="007B5C61">
      <w:bookmarkStart w:id="27" w:name="sub_602"/>
      <w:bookmarkEnd w:id="26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7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47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6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28" w:name="sub_7"/>
      <w:r>
        <w:rPr>
          <w:rStyle w:val="a"/>
          <w:bCs/>
        </w:rPr>
        <w:t>Статья 7.</w:t>
      </w:r>
      <w:r>
        <w:t xml:space="preserve"> Требования к письменному обращению</w:t>
      </w:r>
    </w:p>
    <w:p w:rsidR="007B5C61" w:rsidRDefault="007B5C61">
      <w:bookmarkStart w:id="29" w:name="sub_701"/>
      <w:bookmarkEnd w:id="28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B5C61" w:rsidRDefault="007B5C61">
      <w:bookmarkStart w:id="30" w:name="sub_702"/>
      <w:bookmarkEnd w:id="29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31" w:name="sub_703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7B5C61" w:rsidRDefault="007B5C61">
      <w:pPr>
        <w:pStyle w:val="af7"/>
      </w:pPr>
      <w:r>
        <w:fldChar w:fldCharType="begin"/>
      </w:r>
      <w:r>
        <w:instrText>HYPERLINK "garantF1://12077581.2213"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27 июля 2010 г. N 227-ФЗ часть 3 статьи 7 настоящего Федерального закона изложена в новой редакции, </w:t>
      </w:r>
      <w:hyperlink r:id="rId48" w:history="1">
        <w:r>
          <w:rPr>
            <w:rStyle w:val="a0"/>
            <w:rFonts w:cs="Arial"/>
          </w:rPr>
          <w:t>вступающей в силу</w:t>
        </w:r>
      </w:hyperlink>
      <w:r>
        <w:t xml:space="preserve"> с 1 января 2011 г.</w:t>
      </w:r>
    </w:p>
    <w:p w:rsidR="007B5C61" w:rsidRDefault="007B5C61">
      <w:pPr>
        <w:pStyle w:val="af7"/>
      </w:pPr>
      <w:hyperlink r:id="rId49" w:history="1">
        <w:r>
          <w:rPr>
            <w:rStyle w:val="a0"/>
            <w:rFonts w:cs="Arial"/>
          </w:rPr>
          <w:t>См. текст части в предыдущей редакции</w:t>
        </w:r>
      </w:hyperlink>
    </w:p>
    <w:p w:rsidR="007B5C61" w:rsidRDefault="007B5C61">
      <w: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50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7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32" w:name="sub_8"/>
      <w:r>
        <w:rPr>
          <w:rStyle w:val="a"/>
          <w:bCs/>
        </w:rPr>
        <w:t>Статья 8.</w:t>
      </w:r>
      <w:r>
        <w:t xml:space="preserve"> Направление и регистрация письменного обращения</w:t>
      </w:r>
    </w:p>
    <w:p w:rsidR="007B5C61" w:rsidRDefault="007B5C61">
      <w:bookmarkStart w:id="33" w:name="sub_801"/>
      <w:bookmarkEnd w:id="32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B5C61" w:rsidRDefault="007B5C61">
      <w:bookmarkStart w:id="34" w:name="sub_802"/>
      <w:bookmarkEnd w:id="33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B5C61" w:rsidRDefault="007B5C61">
      <w:bookmarkStart w:id="35" w:name="sub_803"/>
      <w:bookmarkEnd w:id="34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0"/>
            <w:rFonts w:cs="Arial"/>
          </w:rPr>
          <w:t>части 4 статьи 11</w:t>
        </w:r>
      </w:hyperlink>
      <w:r>
        <w:t xml:space="preserve"> настоящего Федерального закона.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36" w:name="sub_803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7B5C61" w:rsidRDefault="007B5C61">
      <w:pPr>
        <w:pStyle w:val="af7"/>
      </w:pPr>
      <w:r>
        <w:fldChar w:fldCharType="begin"/>
      </w:r>
      <w:r>
        <w:instrText>HYPERLINK "garantF1://70704216.41"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51" w:history="1">
        <w:r>
          <w:rPr>
            <w:rStyle w:val="a0"/>
            <w:rFonts w:cs="Arial"/>
          </w:rPr>
          <w:t>вступающей в силу</w:t>
        </w:r>
      </w:hyperlink>
      <w:r>
        <w:t xml:space="preserve"> с 1 января 2015 г.</w:t>
      </w:r>
    </w:p>
    <w:p w:rsidR="007B5C61" w:rsidRDefault="007B5C61">
      <w:r>
        <w:t xml:space="preserve">3.1. Письменное обращение, содержащее информацию о фактах возможных нарушений </w:t>
      </w:r>
      <w:hyperlink r:id="rId52" w:history="1">
        <w:r>
          <w:rPr>
            <w:rStyle w:val="a0"/>
            <w:rFonts w:cs="Arial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0"/>
            <w:rFonts w:cs="Arial"/>
          </w:rPr>
          <w:t>части 4 статьи 11</w:t>
        </w:r>
      </w:hyperlink>
      <w:r>
        <w:t xml:space="preserve"> настоящего Федерального закона.</w:t>
      </w:r>
    </w:p>
    <w:p w:rsidR="007B5C61" w:rsidRDefault="007B5C61">
      <w:bookmarkStart w:id="37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B5C61" w:rsidRDefault="007B5C61">
      <w:bookmarkStart w:id="38" w:name="sub_805"/>
      <w:bookmarkEnd w:id="37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B5C61" w:rsidRDefault="007B5C61">
      <w:bookmarkStart w:id="39" w:name="sub_806"/>
      <w:bookmarkEnd w:id="38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B5C61" w:rsidRDefault="007B5C61">
      <w:bookmarkStart w:id="40" w:name="sub_807"/>
      <w:bookmarkEnd w:id="39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0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53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8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41" w:name="sub_9"/>
      <w:r>
        <w:rPr>
          <w:rStyle w:val="a"/>
          <w:bCs/>
        </w:rPr>
        <w:t>Статья 9.</w:t>
      </w:r>
      <w:r>
        <w:t xml:space="preserve"> Обязательность принятия обращения к рассмотрению</w:t>
      </w:r>
    </w:p>
    <w:p w:rsidR="007B5C61" w:rsidRDefault="007B5C61">
      <w:bookmarkStart w:id="42" w:name="sub_901"/>
      <w:bookmarkEnd w:id="41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B5C61" w:rsidRDefault="007B5C61">
      <w:bookmarkStart w:id="43" w:name="sub_902"/>
      <w:bookmarkEnd w:id="42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54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9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44" w:name="sub_10"/>
      <w:r>
        <w:rPr>
          <w:rStyle w:val="a"/>
          <w:bCs/>
        </w:rPr>
        <w:t>Статья 10.</w:t>
      </w:r>
      <w:r>
        <w:t xml:space="preserve"> Рассмотрение обращения</w:t>
      </w:r>
    </w:p>
    <w:bookmarkEnd w:id="44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55" w:history="1">
        <w:r>
          <w:rPr>
            <w:rStyle w:val="a0"/>
            <w:rFonts w:cs="Arial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7B5C61" w:rsidRDefault="007B5C61">
      <w:bookmarkStart w:id="45" w:name="sub_1001"/>
      <w:r>
        <w:t>1. Государственный орган, орган местного самоуправления или должностное лицо:</w:t>
      </w:r>
    </w:p>
    <w:p w:rsidR="007B5C61" w:rsidRDefault="007B5C61">
      <w:bookmarkStart w:id="46" w:name="sub_10011"/>
      <w:bookmarkEnd w:id="45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47" w:name="sub_1001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7B5C61" w:rsidRDefault="007B5C61">
      <w:pPr>
        <w:pStyle w:val="af7"/>
      </w:pPr>
      <w:r>
        <w:fldChar w:fldCharType="begin"/>
      </w:r>
      <w:r>
        <w:instrText>HYPERLINK "garantF1://12077581.22141"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56" w:history="1">
        <w:r>
          <w:rPr>
            <w:rStyle w:val="a0"/>
            <w:rFonts w:cs="Arial"/>
          </w:rPr>
          <w:t>вступающие в силу</w:t>
        </w:r>
      </w:hyperlink>
      <w:r>
        <w:t xml:space="preserve"> с 1 января 2011 г.</w:t>
      </w:r>
    </w:p>
    <w:p w:rsidR="007B5C61" w:rsidRDefault="007B5C61">
      <w:pPr>
        <w:pStyle w:val="af7"/>
      </w:pPr>
      <w:hyperlink r:id="rId57" w:history="1">
        <w:r>
          <w:rPr>
            <w:rStyle w:val="a0"/>
            <w:rFonts w:cs="Arial"/>
          </w:rPr>
          <w:t>См. текст пункта в предыдущей редакции</w:t>
        </w:r>
      </w:hyperlink>
    </w:p>
    <w:p w:rsidR="007B5C61" w:rsidRDefault="007B5C61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B5C61" w:rsidRDefault="007B5C61">
      <w:bookmarkStart w:id="48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B5C61" w:rsidRDefault="007B5C61">
      <w:bookmarkStart w:id="49" w:name="sub_100114"/>
      <w:bookmarkEnd w:id="48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0"/>
            <w:rFonts w:cs="Arial"/>
          </w:rPr>
          <w:t>статье 11</w:t>
        </w:r>
      </w:hyperlink>
      <w:r>
        <w:t xml:space="preserve"> настоящего Федерального закона;</w:t>
      </w:r>
    </w:p>
    <w:p w:rsidR="007B5C61" w:rsidRDefault="007B5C61">
      <w:bookmarkStart w:id="50" w:name="sub_100115"/>
      <w:bookmarkEnd w:id="49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B5C61" w:rsidRDefault="007B5C61">
      <w:bookmarkStart w:id="51" w:name="sub_1002"/>
      <w:bookmarkEnd w:id="50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58" w:history="1">
        <w:r>
          <w:rPr>
            <w:rStyle w:val="a0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7B5C61" w:rsidRDefault="007B5C61">
      <w:bookmarkStart w:id="52" w:name="sub_1003"/>
      <w:bookmarkEnd w:id="51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53" w:name="sub_1004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7B5C61" w:rsidRDefault="007B5C61">
      <w:pPr>
        <w:pStyle w:val="af7"/>
      </w:pPr>
      <w:r>
        <w:fldChar w:fldCharType="begin"/>
      </w:r>
      <w:r>
        <w:instrText>HYPERLINK "garantF1://12077581.22142"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27 июля 2010 г. N 227-ФЗ часть 4 статьи 10 настоящего Федерального закона изложена в новой редакции, </w:t>
      </w:r>
      <w:hyperlink r:id="rId59" w:history="1">
        <w:r>
          <w:rPr>
            <w:rStyle w:val="a0"/>
            <w:rFonts w:cs="Arial"/>
          </w:rPr>
          <w:t>вступающей в силу</w:t>
        </w:r>
      </w:hyperlink>
      <w:r>
        <w:t xml:space="preserve"> с 1 января 2011 г.</w:t>
      </w:r>
    </w:p>
    <w:p w:rsidR="007B5C61" w:rsidRDefault="007B5C61">
      <w:pPr>
        <w:pStyle w:val="af7"/>
      </w:pPr>
      <w:hyperlink r:id="rId60" w:history="1">
        <w:r>
          <w:rPr>
            <w:rStyle w:val="a0"/>
            <w:rFonts w:cs="Arial"/>
          </w:rPr>
          <w:t>См. текст части в предыдущей редакции</w:t>
        </w:r>
      </w:hyperlink>
    </w:p>
    <w:p w:rsidR="007B5C61" w:rsidRDefault="007B5C61"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61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10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54" w:name="sub_11"/>
      <w:r>
        <w:rPr>
          <w:rStyle w:val="a"/>
          <w:bCs/>
        </w:rPr>
        <w:t>Статья 11.</w:t>
      </w:r>
      <w:r>
        <w:t xml:space="preserve"> Порядок рассмотрения отдельных обращений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55" w:name="sub_110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7B5C61" w:rsidRDefault="007B5C61">
      <w:pPr>
        <w:pStyle w:val="af7"/>
      </w:pPr>
      <w:r>
        <w:fldChar w:fldCharType="begin"/>
      </w:r>
      <w:r>
        <w:instrText>HYPERLINK "garantF1://70305640.1"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7B5C61" w:rsidRDefault="007B5C61">
      <w:pPr>
        <w:pStyle w:val="af7"/>
      </w:pPr>
      <w:hyperlink r:id="rId62" w:history="1">
        <w:r>
          <w:rPr>
            <w:rStyle w:val="a0"/>
            <w:rFonts w:cs="Arial"/>
          </w:rPr>
          <w:t>См. текст части в предыдущей редакции</w:t>
        </w:r>
      </w:hyperlink>
    </w:p>
    <w:p w:rsidR="007B5C61" w:rsidRDefault="007B5C61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56" w:name="sub_110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7B5C61" w:rsidRDefault="007B5C61">
      <w:pPr>
        <w:pStyle w:val="af7"/>
      </w:pPr>
      <w:r>
        <w:fldChar w:fldCharType="begin"/>
      </w:r>
      <w:r>
        <w:instrText>HYPERLINK "garantF1://98609.1"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7B5C61" w:rsidRDefault="007B5C61">
      <w:pPr>
        <w:pStyle w:val="af7"/>
      </w:pPr>
      <w:hyperlink r:id="rId63" w:history="1">
        <w:r>
          <w:rPr>
            <w:rStyle w:val="a0"/>
            <w:rFonts w:cs="Arial"/>
          </w:rPr>
          <w:t>См. текст части в предыдущей редакции</w:t>
        </w:r>
      </w:hyperlink>
    </w:p>
    <w:p w:rsidR="007B5C61" w:rsidRDefault="007B5C61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B5C61" w:rsidRDefault="007B5C61">
      <w:bookmarkStart w:id="57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58" w:name="sub_1104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7B5C61" w:rsidRDefault="007B5C61">
      <w:pPr>
        <w:pStyle w:val="af7"/>
      </w:pPr>
      <w:r>
        <w:fldChar w:fldCharType="begin"/>
      </w:r>
      <w:r>
        <w:instrText>HYPERLINK "garantF1://98609.2"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Федерального закона внесены изменения</w:t>
      </w:r>
    </w:p>
    <w:p w:rsidR="007B5C61" w:rsidRDefault="007B5C61">
      <w:pPr>
        <w:pStyle w:val="af7"/>
      </w:pPr>
      <w:hyperlink r:id="rId64" w:history="1">
        <w:r>
          <w:rPr>
            <w:rStyle w:val="a0"/>
            <w:rFonts w:cs="Arial"/>
          </w:rPr>
          <w:t>См. текст части в предыдущей редакции</w:t>
        </w:r>
      </w:hyperlink>
    </w:p>
    <w:p w:rsidR="007B5C61" w:rsidRDefault="007B5C61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59" w:name="sub_1105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7B5C61" w:rsidRDefault="007B5C61">
      <w:pPr>
        <w:pStyle w:val="af7"/>
      </w:pPr>
      <w:r>
        <w:fldChar w:fldCharType="begin"/>
      </w:r>
      <w:r>
        <w:instrText>HYPERLINK "garantF1://70305640.2"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7B5C61" w:rsidRDefault="007B5C61">
      <w:pPr>
        <w:pStyle w:val="af7"/>
      </w:pPr>
      <w:hyperlink r:id="rId65" w:history="1">
        <w:r>
          <w:rPr>
            <w:rStyle w:val="a0"/>
            <w:rFonts w:cs="Arial"/>
          </w:rPr>
          <w:t>См. текст части в предыдущей редакции</w:t>
        </w:r>
      </w:hyperlink>
    </w:p>
    <w:p w:rsidR="007B5C61" w:rsidRDefault="007B5C61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B5C61" w:rsidRDefault="007B5C61">
      <w:bookmarkStart w:id="60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66" w:history="1">
        <w:r>
          <w:rPr>
            <w:rStyle w:val="a0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B5C61" w:rsidRDefault="007B5C61">
      <w:bookmarkStart w:id="61" w:name="sub_1107"/>
      <w:bookmarkEnd w:id="60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1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bookmarkStart w:id="62" w:name="sub_228623816"/>
      <w:r>
        <w:t xml:space="preserve">См. </w:t>
      </w:r>
      <w:hyperlink r:id="rId67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11 настоящего Федерального закона</w:t>
      </w:r>
    </w:p>
    <w:bookmarkEnd w:id="62"/>
    <w:p w:rsidR="007B5C61" w:rsidRDefault="007B5C61">
      <w:pPr>
        <w:pStyle w:val="af6"/>
      </w:pPr>
    </w:p>
    <w:p w:rsidR="007B5C61" w:rsidRDefault="007B5C61">
      <w:pPr>
        <w:pStyle w:val="ae"/>
      </w:pPr>
      <w:bookmarkStart w:id="63" w:name="sub_12"/>
      <w:r>
        <w:rPr>
          <w:rStyle w:val="a"/>
          <w:bCs/>
        </w:rPr>
        <w:t>Статья 12.</w:t>
      </w:r>
      <w:r>
        <w:t xml:space="preserve"> Сроки рассмотрения письменного обращения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64" w:name="sub_1201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Start w:id="65" w:name="sub_228625996"/>
    <w:bookmarkEnd w:id="64"/>
    <w:p w:rsidR="007B5C61" w:rsidRDefault="007B5C61">
      <w:pPr>
        <w:pStyle w:val="af7"/>
      </w:pPr>
      <w:r>
        <w:fldChar w:fldCharType="begin"/>
      </w:r>
      <w:r>
        <w:instrText>HYPERLINK "garantF1://70704216.42"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68" w:history="1">
        <w:r>
          <w:rPr>
            <w:rStyle w:val="a0"/>
            <w:rFonts w:cs="Arial"/>
          </w:rPr>
          <w:t>вступающие в силу</w:t>
        </w:r>
      </w:hyperlink>
      <w:r>
        <w:t xml:space="preserve"> с 1 января 2015 г.</w:t>
      </w:r>
    </w:p>
    <w:bookmarkEnd w:id="65"/>
    <w:p w:rsidR="007B5C61" w:rsidRDefault="007B5C61">
      <w:pPr>
        <w:pStyle w:val="af7"/>
      </w:pPr>
      <w:r>
        <w:fldChar w:fldCharType="begin"/>
      </w:r>
      <w:r>
        <w:instrText>HYPERLINK "garantF1://57402606.1201"</w:instrText>
      </w:r>
      <w:r>
        <w:fldChar w:fldCharType="separate"/>
      </w:r>
      <w:r>
        <w:rPr>
          <w:rStyle w:val="a0"/>
          <w:rFonts w:cs="Arial"/>
        </w:rPr>
        <w:t>См. текст части в предыдущей редакции</w:t>
      </w:r>
      <w:r>
        <w:fldChar w:fldCharType="end"/>
      </w:r>
    </w:p>
    <w:p w:rsidR="007B5C61" w:rsidRDefault="007B5C61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0"/>
            <w:rFonts w:cs="Arial"/>
          </w:rPr>
          <w:t>части 1.1</w:t>
        </w:r>
      </w:hyperlink>
      <w:r>
        <w:t xml:space="preserve"> настоящей статьи.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66" w:name="sub_12011"/>
      <w:r>
        <w:rPr>
          <w:color w:val="000000"/>
          <w:sz w:val="16"/>
          <w:szCs w:val="16"/>
        </w:rPr>
        <w:t>Информация об изменениях:</w:t>
      </w:r>
    </w:p>
    <w:bookmarkStart w:id="67" w:name="sub_228626744"/>
    <w:bookmarkEnd w:id="66"/>
    <w:p w:rsidR="007B5C61" w:rsidRDefault="007B5C61">
      <w:pPr>
        <w:pStyle w:val="af7"/>
      </w:pPr>
      <w:r>
        <w:fldChar w:fldCharType="begin"/>
      </w:r>
      <w:r>
        <w:instrText>HYPERLINK "garantF1://70704216.422"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69" w:history="1">
        <w:r>
          <w:rPr>
            <w:rStyle w:val="a0"/>
            <w:rFonts w:cs="Arial"/>
          </w:rPr>
          <w:t>вступающей в силу</w:t>
        </w:r>
      </w:hyperlink>
      <w:r>
        <w:t xml:space="preserve"> с 1 января 2015 г.</w:t>
      </w:r>
    </w:p>
    <w:bookmarkEnd w:id="67"/>
    <w:p w:rsidR="007B5C61" w:rsidRDefault="007B5C61"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70" w:history="1">
        <w:r>
          <w:rPr>
            <w:rStyle w:val="a0"/>
            <w:rFonts w:cs="Arial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7B5C61" w:rsidRDefault="007B5C61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0"/>
            <w:rFonts w:cs="Arial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bookmarkStart w:id="69" w:name="sub_228631268"/>
      <w:r>
        <w:t xml:space="preserve">См. </w:t>
      </w:r>
      <w:hyperlink r:id="rId71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12 настоящего Федерального закона</w:t>
      </w:r>
    </w:p>
    <w:bookmarkEnd w:id="69"/>
    <w:p w:rsidR="007B5C61" w:rsidRDefault="007B5C61">
      <w:pPr>
        <w:pStyle w:val="af6"/>
      </w:pPr>
    </w:p>
    <w:p w:rsidR="007B5C61" w:rsidRDefault="007B5C61">
      <w:pPr>
        <w:pStyle w:val="ae"/>
      </w:pPr>
      <w:bookmarkStart w:id="70" w:name="sub_13"/>
      <w:r>
        <w:rPr>
          <w:rStyle w:val="a"/>
          <w:bCs/>
        </w:rPr>
        <w:t>Статья 13.</w:t>
      </w:r>
      <w:r>
        <w:t xml:space="preserve"> Личный прием граждан</w:t>
      </w:r>
    </w:p>
    <w:p w:rsidR="007B5C61" w:rsidRDefault="007B5C61">
      <w:bookmarkStart w:id="71" w:name="sub_1301"/>
      <w:bookmarkEnd w:id="70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B5C61" w:rsidRDefault="007B5C61">
      <w:bookmarkStart w:id="72" w:name="sub_1302"/>
      <w:bookmarkEnd w:id="71"/>
      <w:r>
        <w:t>2. При личном приеме гражданин предъявляет документ, удостоверяющий его личность.</w:t>
      </w:r>
    </w:p>
    <w:p w:rsidR="007B5C61" w:rsidRDefault="007B5C61">
      <w:bookmarkStart w:id="73" w:name="sub_1303"/>
      <w:bookmarkEnd w:id="72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B5C61" w:rsidRDefault="007B5C61">
      <w:bookmarkStart w:id="74" w:name="sub_1304"/>
      <w:bookmarkEnd w:id="73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B5C61" w:rsidRDefault="007B5C61">
      <w:bookmarkStart w:id="75" w:name="sub_1305"/>
      <w:bookmarkEnd w:id="74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B5C61" w:rsidRDefault="007B5C61">
      <w:bookmarkStart w:id="76" w:name="sub_1306"/>
      <w:bookmarkEnd w:id="75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bookmarkStart w:id="77" w:name="sub_1307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7B5C61" w:rsidRDefault="007B5C61">
      <w:pPr>
        <w:pStyle w:val="af7"/>
      </w:pPr>
      <w:r>
        <w:fldChar w:fldCharType="begin"/>
      </w:r>
      <w:r>
        <w:instrText>HYPERLINK "garantF1://71137750.0"</w:instrText>
      </w:r>
      <w:r>
        <w:fldChar w:fldCharType="separate"/>
      </w:r>
      <w:r>
        <w:rPr>
          <w:rStyle w:val="a0"/>
          <w:rFonts w:cs="Arial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дополнена частью 7</w:t>
      </w:r>
    </w:p>
    <w:p w:rsidR="007B5C61" w:rsidRDefault="007B5C61">
      <w:r>
        <w:t xml:space="preserve">7. Отдельные категории граждан в случаях, предусмотренных </w:t>
      </w:r>
      <w:hyperlink r:id="rId72" w:history="1">
        <w:r>
          <w:rPr>
            <w:rStyle w:val="a0"/>
            <w:rFonts w:cs="Arial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73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13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78" w:name="sub_14"/>
      <w:r>
        <w:rPr>
          <w:rStyle w:val="a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78"/>
    <w:p w:rsidR="007B5C61" w:rsidRDefault="007B5C61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74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14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79" w:name="sub_15"/>
      <w:r>
        <w:rPr>
          <w:rStyle w:val="a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9"/>
    <w:p w:rsidR="007B5C61" w:rsidRDefault="007B5C61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75" w:history="1">
        <w:r>
          <w:rPr>
            <w:rStyle w:val="a0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76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15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80" w:name="sub_16"/>
      <w:r>
        <w:rPr>
          <w:rStyle w:val="a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7B5C61" w:rsidRDefault="007B5C61">
      <w:bookmarkStart w:id="81" w:name="sub_1601"/>
      <w:bookmarkEnd w:id="80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B5C61" w:rsidRDefault="007B5C61">
      <w:bookmarkStart w:id="82" w:name="sub_1602"/>
      <w:bookmarkEnd w:id="81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2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77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16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83" w:name="sub_17"/>
      <w:r>
        <w:rPr>
          <w:rStyle w:val="a"/>
          <w:bCs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3"/>
    <w:p w:rsidR="007B5C61" w:rsidRDefault="007B5C61">
      <w:r>
        <w:t>Признать не действующими на территории Российской Федерации:</w:t>
      </w:r>
    </w:p>
    <w:p w:rsidR="007B5C61" w:rsidRDefault="007B5C61">
      <w:bookmarkStart w:id="84" w:name="sub_1701"/>
      <w:r>
        <w:t xml:space="preserve">1) </w:t>
      </w:r>
      <w:hyperlink r:id="rId78" w:history="1">
        <w:r>
          <w:rPr>
            <w:rStyle w:val="a0"/>
            <w:rFonts w:cs="Arial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7B5C61" w:rsidRDefault="007B5C61">
      <w:bookmarkStart w:id="85" w:name="sub_1702"/>
      <w:bookmarkEnd w:id="84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7B5C61" w:rsidRDefault="007B5C61">
      <w:bookmarkStart w:id="86" w:name="sub_1703"/>
      <w:bookmarkEnd w:id="85"/>
      <w:r>
        <w:t xml:space="preserve">3) </w:t>
      </w:r>
      <w:hyperlink r:id="rId79" w:history="1">
        <w:r>
          <w:rPr>
            <w:rStyle w:val="a0"/>
            <w:rFonts w:cs="Arial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7B5C61" w:rsidRDefault="007B5C61">
      <w:bookmarkStart w:id="87" w:name="sub_1704"/>
      <w:bookmarkEnd w:id="86"/>
      <w:r>
        <w:t xml:space="preserve">4) </w:t>
      </w:r>
      <w:hyperlink r:id="rId80" w:history="1">
        <w:r>
          <w:rPr>
            <w:rStyle w:val="a0"/>
            <w:rFonts w:cs="Arial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81" w:history="1">
        <w:r>
          <w:rPr>
            <w:rStyle w:val="a0"/>
            <w:rFonts w:cs="Arial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B5C61" w:rsidRDefault="007B5C61">
      <w:bookmarkStart w:id="88" w:name="sub_1705"/>
      <w:bookmarkEnd w:id="87"/>
      <w:r>
        <w:t xml:space="preserve">5) </w:t>
      </w:r>
      <w:hyperlink r:id="rId82" w:history="1">
        <w:r>
          <w:rPr>
            <w:rStyle w:val="a0"/>
            <w:rFonts w:cs="Arial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7B5C61" w:rsidRDefault="007B5C61">
      <w:bookmarkStart w:id="89" w:name="sub_1706"/>
      <w:bookmarkEnd w:id="88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83" w:history="1">
        <w:r>
          <w:rPr>
            <w:rStyle w:val="a0"/>
            <w:rFonts w:cs="Arial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9"/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84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17 настоящего Федерального закона</w:t>
      </w:r>
    </w:p>
    <w:p w:rsidR="007B5C61" w:rsidRDefault="007B5C61">
      <w:pPr>
        <w:pStyle w:val="af6"/>
      </w:pPr>
    </w:p>
    <w:p w:rsidR="007B5C61" w:rsidRDefault="007B5C61">
      <w:pPr>
        <w:pStyle w:val="ae"/>
      </w:pPr>
      <w:bookmarkStart w:id="90" w:name="sub_18"/>
      <w:r>
        <w:rPr>
          <w:rStyle w:val="a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90"/>
    <w:p w:rsidR="007B5C61" w:rsidRDefault="007B5C61">
      <w:r>
        <w:t xml:space="preserve">Настоящий Федеральный закон вступает в силу по истечении 180 дней после дня его </w:t>
      </w:r>
      <w:hyperlink r:id="rId85" w:history="1">
        <w:r>
          <w:rPr>
            <w:rStyle w:val="a0"/>
            <w:rFonts w:cs="Arial"/>
          </w:rPr>
          <w:t>официального опубликования</w:t>
        </w:r>
      </w:hyperlink>
      <w:r>
        <w:t>.</w:t>
      </w:r>
    </w:p>
    <w:p w:rsidR="007B5C61" w:rsidRDefault="007B5C61">
      <w:pPr>
        <w:pStyle w:val="af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C61" w:rsidRDefault="007B5C61">
      <w:pPr>
        <w:pStyle w:val="af6"/>
      </w:pPr>
      <w:r>
        <w:t xml:space="preserve">См. </w:t>
      </w:r>
      <w:hyperlink r:id="rId86" w:history="1">
        <w:r>
          <w:rPr>
            <w:rStyle w:val="a0"/>
            <w:rFonts w:cs="Arial"/>
          </w:rPr>
          <w:t>комментарии</w:t>
        </w:r>
      </w:hyperlink>
      <w:r>
        <w:t xml:space="preserve"> к статье 18 настоящего Федерального закона</w:t>
      </w:r>
    </w:p>
    <w:p w:rsidR="007B5C61" w:rsidRDefault="007B5C61">
      <w:pPr>
        <w:pStyle w:val="af6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7B5C61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7B5C61" w:rsidRDefault="007B5C61">
            <w:pPr>
              <w:pStyle w:val="affc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B5C61" w:rsidRDefault="007B5C61">
            <w:pPr>
              <w:pStyle w:val="aff3"/>
              <w:jc w:val="right"/>
            </w:pPr>
            <w:r>
              <w:t>В. Путин</w:t>
            </w:r>
          </w:p>
        </w:tc>
      </w:tr>
    </w:tbl>
    <w:p w:rsidR="007B5C61" w:rsidRDefault="007B5C61"/>
    <w:p w:rsidR="007B5C61" w:rsidRDefault="007B5C61">
      <w:pPr>
        <w:pStyle w:val="affc"/>
      </w:pPr>
      <w:r>
        <w:t>Москва, Кремль</w:t>
      </w:r>
    </w:p>
    <w:p w:rsidR="007B5C61" w:rsidRDefault="007B5C61">
      <w:pPr>
        <w:pStyle w:val="affc"/>
      </w:pPr>
      <w:r>
        <w:t>2 мая 2006 г.</w:t>
      </w:r>
    </w:p>
    <w:p w:rsidR="007B5C61" w:rsidRDefault="007B5C61">
      <w:pPr>
        <w:pStyle w:val="affc"/>
      </w:pPr>
      <w:r>
        <w:t>N 59-ФЗ</w:t>
      </w:r>
    </w:p>
    <w:p w:rsidR="007B5C61" w:rsidRDefault="007B5C61"/>
    <w:sectPr w:rsidR="007B5C61" w:rsidSect="007B5C6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938"/>
    <w:rsid w:val="00100139"/>
    <w:rsid w:val="0064049E"/>
    <w:rsid w:val="007B5C61"/>
    <w:rsid w:val="00EF4EDA"/>
    <w:rsid w:val="00F8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5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5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5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5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F0F0F0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Pr>
      <w:rFonts w:cs="Times New Roman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</w:style>
  <w:style w:type="paragraph" w:customStyle="1" w:styleId="affe">
    <w:name w:val="Примечание."/>
    <w:basedOn w:val="a2"/>
    <w:next w:val="Normal"/>
    <w:uiPriority w:val="99"/>
  </w:style>
  <w:style w:type="character" w:customStyle="1" w:styleId="afff">
    <w:name w:val="Продолжение ссылки"/>
    <w:basedOn w:val="a0"/>
    <w:uiPriority w:val="99"/>
  </w:style>
  <w:style w:type="paragraph" w:customStyle="1" w:styleId="afff0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1">
    <w:name w:val="Сравнение редакций"/>
    <w:basedOn w:val="a"/>
    <w:uiPriority w:val="99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</w:style>
  <w:style w:type="character" w:customStyle="1" w:styleId="afff5">
    <w:name w:val="Ссылка на утративший силу документ"/>
    <w:basedOn w:val="a0"/>
    <w:uiPriority w:val="99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06790.13" TargetMode="External"/><Relationship Id="rId18" Type="http://schemas.openxmlformats.org/officeDocument/2006/relationships/hyperlink" Target="garantF1://10003000.76" TargetMode="External"/><Relationship Id="rId26" Type="http://schemas.openxmlformats.org/officeDocument/2006/relationships/hyperlink" Target="garantF1://10003000.30" TargetMode="External"/><Relationship Id="rId39" Type="http://schemas.openxmlformats.org/officeDocument/2006/relationships/hyperlink" Target="garantF1://57523344.3" TargetMode="External"/><Relationship Id="rId21" Type="http://schemas.openxmlformats.org/officeDocument/2006/relationships/hyperlink" Target="garantF1://57523344.1" TargetMode="External"/><Relationship Id="rId34" Type="http://schemas.openxmlformats.org/officeDocument/2006/relationships/hyperlink" Target="garantF1://10003000.45" TargetMode="External"/><Relationship Id="rId42" Type="http://schemas.openxmlformats.org/officeDocument/2006/relationships/hyperlink" Target="garantF1://57523344.4" TargetMode="External"/><Relationship Id="rId47" Type="http://schemas.openxmlformats.org/officeDocument/2006/relationships/hyperlink" Target="garantF1://57523344.6" TargetMode="External"/><Relationship Id="rId50" Type="http://schemas.openxmlformats.org/officeDocument/2006/relationships/hyperlink" Target="garantF1://57523344.7" TargetMode="External"/><Relationship Id="rId55" Type="http://schemas.openxmlformats.org/officeDocument/2006/relationships/hyperlink" Target="garantF1://5124433.0" TargetMode="External"/><Relationship Id="rId63" Type="http://schemas.openxmlformats.org/officeDocument/2006/relationships/hyperlink" Target="garantF1://5654958.1102" TargetMode="External"/><Relationship Id="rId68" Type="http://schemas.openxmlformats.org/officeDocument/2006/relationships/hyperlink" Target="garantF1://70704216.71" TargetMode="External"/><Relationship Id="rId76" Type="http://schemas.openxmlformats.org/officeDocument/2006/relationships/hyperlink" Target="garantF1://57523344.15" TargetMode="External"/><Relationship Id="rId84" Type="http://schemas.openxmlformats.org/officeDocument/2006/relationships/hyperlink" Target="garantF1://57523344.17" TargetMode="External"/><Relationship Id="rId7" Type="http://schemas.openxmlformats.org/officeDocument/2006/relationships/hyperlink" Target="garantF1://10003000.191" TargetMode="External"/><Relationship Id="rId71" Type="http://schemas.openxmlformats.org/officeDocument/2006/relationships/hyperlink" Target="garantF1://57523344.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45" TargetMode="External"/><Relationship Id="rId29" Type="http://schemas.openxmlformats.org/officeDocument/2006/relationships/hyperlink" Target="garantF1://10003000.5503" TargetMode="External"/><Relationship Id="rId11" Type="http://schemas.openxmlformats.org/officeDocument/2006/relationships/hyperlink" Target="garantF1://10003000.5503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10003000.191" TargetMode="External"/><Relationship Id="rId37" Type="http://schemas.openxmlformats.org/officeDocument/2006/relationships/hyperlink" Target="garantF1://70106790.0" TargetMode="External"/><Relationship Id="rId40" Type="http://schemas.openxmlformats.org/officeDocument/2006/relationships/hyperlink" Target="garantF1://12077581.291" TargetMode="External"/><Relationship Id="rId45" Type="http://schemas.openxmlformats.org/officeDocument/2006/relationships/hyperlink" Target="garantF1://10002673.5" TargetMode="External"/><Relationship Id="rId53" Type="http://schemas.openxmlformats.org/officeDocument/2006/relationships/hyperlink" Target="garantF1://57523344.8" TargetMode="External"/><Relationship Id="rId58" Type="http://schemas.openxmlformats.org/officeDocument/2006/relationships/hyperlink" Target="garantF1://10002673.5" TargetMode="External"/><Relationship Id="rId66" Type="http://schemas.openxmlformats.org/officeDocument/2006/relationships/hyperlink" Target="garantF1://10002673.5" TargetMode="External"/><Relationship Id="rId74" Type="http://schemas.openxmlformats.org/officeDocument/2006/relationships/hyperlink" Target="garantF1://57523344.14" TargetMode="External"/><Relationship Id="rId79" Type="http://schemas.openxmlformats.org/officeDocument/2006/relationships/hyperlink" Target="garantF1://1228019.0" TargetMode="External"/><Relationship Id="rId87" Type="http://schemas.openxmlformats.org/officeDocument/2006/relationships/fontTable" Target="fontTable.xml"/><Relationship Id="rId5" Type="http://schemas.openxmlformats.org/officeDocument/2006/relationships/hyperlink" Target="garantF1://57523344.0" TargetMode="External"/><Relationship Id="rId61" Type="http://schemas.openxmlformats.org/officeDocument/2006/relationships/hyperlink" Target="garantF1://57523344.10" TargetMode="External"/><Relationship Id="rId82" Type="http://schemas.openxmlformats.org/officeDocument/2006/relationships/hyperlink" Target="garantF1://1228021.0" TargetMode="External"/><Relationship Id="rId19" Type="http://schemas.openxmlformats.org/officeDocument/2006/relationships/hyperlink" Target="garantF1://70106790.0" TargetMode="External"/><Relationship Id="rId4" Type="http://schemas.openxmlformats.org/officeDocument/2006/relationships/hyperlink" Target="garantF1://12046661.0" TargetMode="External"/><Relationship Id="rId9" Type="http://schemas.openxmlformats.org/officeDocument/2006/relationships/hyperlink" Target="garantF1://10003000.33" TargetMode="External"/><Relationship Id="rId14" Type="http://schemas.openxmlformats.org/officeDocument/2006/relationships/hyperlink" Target="garantF1://10003000.191" TargetMode="External"/><Relationship Id="rId22" Type="http://schemas.openxmlformats.org/officeDocument/2006/relationships/hyperlink" Target="garantF1://57952283.201" TargetMode="External"/><Relationship Id="rId27" Type="http://schemas.openxmlformats.org/officeDocument/2006/relationships/hyperlink" Target="garantF1://10003000.33" TargetMode="External"/><Relationship Id="rId30" Type="http://schemas.openxmlformats.org/officeDocument/2006/relationships/hyperlink" Target="garantF1://10003000.76" TargetMode="External"/><Relationship Id="rId35" Type="http://schemas.openxmlformats.org/officeDocument/2006/relationships/hyperlink" Target="garantF1://10003000.7202" TargetMode="External"/><Relationship Id="rId43" Type="http://schemas.openxmlformats.org/officeDocument/2006/relationships/hyperlink" Target="garantF1://12077581.291" TargetMode="External"/><Relationship Id="rId48" Type="http://schemas.openxmlformats.org/officeDocument/2006/relationships/hyperlink" Target="garantF1://12077581.291" TargetMode="External"/><Relationship Id="rId56" Type="http://schemas.openxmlformats.org/officeDocument/2006/relationships/hyperlink" Target="garantF1://12077581.291" TargetMode="External"/><Relationship Id="rId64" Type="http://schemas.openxmlformats.org/officeDocument/2006/relationships/hyperlink" Target="garantF1://5654958.1104" TargetMode="External"/><Relationship Id="rId69" Type="http://schemas.openxmlformats.org/officeDocument/2006/relationships/hyperlink" Target="garantF1://70704216.71" TargetMode="External"/><Relationship Id="rId77" Type="http://schemas.openxmlformats.org/officeDocument/2006/relationships/hyperlink" Target="garantF1://57523344.16" TargetMode="External"/><Relationship Id="rId8" Type="http://schemas.openxmlformats.org/officeDocument/2006/relationships/hyperlink" Target="garantF1://10003000.30" TargetMode="External"/><Relationship Id="rId51" Type="http://schemas.openxmlformats.org/officeDocument/2006/relationships/hyperlink" Target="garantF1://70704216.71" TargetMode="External"/><Relationship Id="rId72" Type="http://schemas.openxmlformats.org/officeDocument/2006/relationships/hyperlink" Target="garantF1://10036260.2000" TargetMode="External"/><Relationship Id="rId80" Type="http://schemas.openxmlformats.org/officeDocument/2006/relationships/hyperlink" Target="garantF1://95504.0" TargetMode="External"/><Relationship Id="rId85" Type="http://schemas.openxmlformats.org/officeDocument/2006/relationships/hyperlink" Target="garantF1://12146661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0003000.76" TargetMode="External"/><Relationship Id="rId17" Type="http://schemas.openxmlformats.org/officeDocument/2006/relationships/hyperlink" Target="garantF1://10003000.7202" TargetMode="External"/><Relationship Id="rId25" Type="http://schemas.openxmlformats.org/officeDocument/2006/relationships/hyperlink" Target="garantF1://10003000.191" TargetMode="External"/><Relationship Id="rId33" Type="http://schemas.openxmlformats.org/officeDocument/2006/relationships/hyperlink" Target="garantF1://10003000.33" TargetMode="External"/><Relationship Id="rId38" Type="http://schemas.openxmlformats.org/officeDocument/2006/relationships/hyperlink" Target="garantF1://10003000.33" TargetMode="External"/><Relationship Id="rId46" Type="http://schemas.openxmlformats.org/officeDocument/2006/relationships/hyperlink" Target="garantF1://57523344.5" TargetMode="External"/><Relationship Id="rId59" Type="http://schemas.openxmlformats.org/officeDocument/2006/relationships/hyperlink" Target="garantF1://12077581.291" TargetMode="External"/><Relationship Id="rId67" Type="http://schemas.openxmlformats.org/officeDocument/2006/relationships/hyperlink" Target="garantF1://57523344.11" TargetMode="External"/><Relationship Id="rId20" Type="http://schemas.openxmlformats.org/officeDocument/2006/relationships/hyperlink" Target="garantF1://10003000.33" TargetMode="External"/><Relationship Id="rId41" Type="http://schemas.openxmlformats.org/officeDocument/2006/relationships/hyperlink" Target="garantF1://5657161.401" TargetMode="External"/><Relationship Id="rId54" Type="http://schemas.openxmlformats.org/officeDocument/2006/relationships/hyperlink" Target="garantF1://57523344.9" TargetMode="External"/><Relationship Id="rId62" Type="http://schemas.openxmlformats.org/officeDocument/2006/relationships/hyperlink" Target="garantF1://57953306.1101" TargetMode="External"/><Relationship Id="rId70" Type="http://schemas.openxmlformats.org/officeDocument/2006/relationships/hyperlink" Target="garantF1://84755.3" TargetMode="External"/><Relationship Id="rId75" Type="http://schemas.openxmlformats.org/officeDocument/2006/relationships/hyperlink" Target="garantF1://12025267.559" TargetMode="External"/><Relationship Id="rId83" Type="http://schemas.openxmlformats.org/officeDocument/2006/relationships/hyperlink" Target="garantF1://1228021.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5" Type="http://schemas.openxmlformats.org/officeDocument/2006/relationships/hyperlink" Target="garantF1://10003000.33" TargetMode="External"/><Relationship Id="rId23" Type="http://schemas.openxmlformats.org/officeDocument/2006/relationships/hyperlink" Target="garantF1://57523344.2" TargetMode="External"/><Relationship Id="rId28" Type="http://schemas.openxmlformats.org/officeDocument/2006/relationships/hyperlink" Target="garantF1://10003000.45" TargetMode="External"/><Relationship Id="rId36" Type="http://schemas.openxmlformats.org/officeDocument/2006/relationships/hyperlink" Target="garantF1://10003000.76" TargetMode="External"/><Relationship Id="rId49" Type="http://schemas.openxmlformats.org/officeDocument/2006/relationships/hyperlink" Target="garantF1://5657161.703" TargetMode="External"/><Relationship Id="rId57" Type="http://schemas.openxmlformats.org/officeDocument/2006/relationships/hyperlink" Target="garantF1://5657161.10012" TargetMode="External"/><Relationship Id="rId10" Type="http://schemas.openxmlformats.org/officeDocument/2006/relationships/hyperlink" Target="garantF1://10003000.45" TargetMode="External"/><Relationship Id="rId31" Type="http://schemas.openxmlformats.org/officeDocument/2006/relationships/hyperlink" Target="garantF1://70106790.13" TargetMode="External"/><Relationship Id="rId44" Type="http://schemas.openxmlformats.org/officeDocument/2006/relationships/hyperlink" Target="garantF1://5657161.501" TargetMode="External"/><Relationship Id="rId52" Type="http://schemas.openxmlformats.org/officeDocument/2006/relationships/hyperlink" Target="garantF1://84755.3" TargetMode="External"/><Relationship Id="rId60" Type="http://schemas.openxmlformats.org/officeDocument/2006/relationships/hyperlink" Target="garantF1://5657161.1004" TargetMode="External"/><Relationship Id="rId65" Type="http://schemas.openxmlformats.org/officeDocument/2006/relationships/hyperlink" Target="garantF1://57953306.1105" TargetMode="External"/><Relationship Id="rId73" Type="http://schemas.openxmlformats.org/officeDocument/2006/relationships/hyperlink" Target="garantF1://57523344.13" TargetMode="External"/><Relationship Id="rId78" Type="http://schemas.openxmlformats.org/officeDocument/2006/relationships/hyperlink" Target="garantF1://1228020.0" TargetMode="External"/><Relationship Id="rId81" Type="http://schemas.openxmlformats.org/officeDocument/2006/relationships/hyperlink" Target="garantF1://1228019.0" TargetMode="External"/><Relationship Id="rId86" Type="http://schemas.openxmlformats.org/officeDocument/2006/relationships/hyperlink" Target="garantF1://57523344.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5152</Words>
  <Characters>29367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 мая 2006 г</dc:title>
  <dc:subject/>
  <dc:creator>НПП "Гарант-Сервис"</dc:creator>
  <cp:keywords/>
  <dc:description>Документ экспортирован из системы ГАРАНТ</dc:description>
  <cp:lastModifiedBy>Ivanov Vlad</cp:lastModifiedBy>
  <cp:revision>2</cp:revision>
  <dcterms:created xsi:type="dcterms:W3CDTF">2016-09-26T05:22:00Z</dcterms:created>
  <dcterms:modified xsi:type="dcterms:W3CDTF">2016-09-26T05:22:00Z</dcterms:modified>
</cp:coreProperties>
</file>